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Da inoltrare esclus</w:t>
      </w:r>
      <w:bookmarkStart w:id="0" w:name="_GoBack"/>
      <w:bookmarkEnd w:id="0"/>
      <w:r>
        <w:rPr>
          <w:rFonts w:ascii="Times New Roman" w:hAnsi="Times New Roman"/>
          <w:b/>
        </w:rPr>
        <w:t>ivamente via PEC e senza nota di accompagnamento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e data</w:t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SOVRAINTENDENTE AGLI STUDI</w:t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VALLE D’AOSTA</w:t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>
      <w:pPr>
        <w:pStyle w:val="Normal"/>
        <w:spacing w:lineRule="auto" w:line="288"/>
        <w:ind w:left="5103" w:right="-94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istruzione@pec.regione.vda.it</w:t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Richiesta deroga possesso requisito piena conoscenza lingua francese.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 in qualità di ___________________________________________________________________ dell’Istituzione scolastica paritaria ________________________________________ di 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left="2268" w:hanging="0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indicare la denominazione dell’Istituzione scolastica</w:t>
        <w:tab/>
        <w:t>indicare il comune</w:t>
      </w:r>
    </w:p>
    <w:p>
      <w:pPr>
        <w:pStyle w:val="Normal"/>
        <w:spacing w:lineRule="auto" w:line="240" w:before="0" w:after="0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8, c. 4, della legge regionale 8 marzo 1993, n. 12, </w:t>
      </w:r>
      <w:r>
        <w:rPr>
          <w:rFonts w:ascii="Times New Roman" w:hAnsi="Times New Roman"/>
          <w:b/>
          <w:sz w:val="24"/>
          <w:szCs w:val="24"/>
        </w:rPr>
        <w:t>la deroga al possesso del requisito di piena conoscenza della lingua francese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l’insegnante _____________________________________, nato/a a _____________________ il ___________, in servizio presso questa Istituzione scolastica paritaria nel corrente anno scolastico, con contratto a tempo determinato, per l’insegnamento della seguente disciplina: ______________________________________________.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sopra citato/a insegnante ha conseguito ____________________________________________, </w:t>
      </w:r>
    </w:p>
    <w:p>
      <w:pPr>
        <w:pStyle w:val="Normal"/>
        <w:spacing w:lineRule="auto" w:line="240" w:before="0" w:after="0"/>
        <w:ind w:left="5812" w:hanging="0"/>
        <w:contextualSpacing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indicare il titolo di studio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prescritto per l’insegnamento  in questione </w:t>
      </w:r>
      <w:r>
        <w:rPr>
          <w:rFonts w:ascii="Times New Roman" w:hAnsi="Times New Roman"/>
          <w:sz w:val="12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, nell’anno ____________________.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dichiara: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(indicare la motivazione della richiesta)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Restando in attesa di riscontro, porge distinti saluti.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>
      <w:pPr>
        <w:pStyle w:val="Normal"/>
        <w:spacing w:lineRule="auto" w:line="240" w:before="0" w:after="0"/>
        <w:ind w:firstLine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In caso contrario, fornire adeguate motivazioni.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scuole paritarie richiesta deroga possesso requisito francese.dot</Template>
  <TotalTime>15</TotalTime>
  <Application>LibreOffice_Vanilla/6.4.4.8$MacOSX_X86_64 LibreOffice_project/3d775be2011f3886db32dfd395a6a6d1ca2630ff</Application>
  <Pages>1</Pages>
  <Words>155</Words>
  <Characters>1611</Characters>
  <CharactersWithSpaces>1746</CharactersWithSpaces>
  <Paragraphs>21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2020-07-03T15:12:42Z</dcterms:created>
  <dc:creator/>
  <dc:description/>
  <dc:language>it-IT</dc:language>
  <cp:lastModifiedBy>Valeria GUARATO</cp:lastModifiedBy>
  <dcterms:modified xsi:type="dcterms:W3CDTF">2020-07-02T10:55:00Z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